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F7D" w:rsidRDefault="00AA0E80">
      <w:r>
        <w:t>Canadian Copyright Arguments planning sheet</w:t>
      </w:r>
    </w:p>
    <w:p w:rsidR="00AA0E80" w:rsidRDefault="00AA0E80">
      <w:r>
        <w:t>-General public opinion (seems to be negative)</w:t>
      </w:r>
    </w:p>
    <w:p w:rsidR="00AA0E80" w:rsidRDefault="00AA0E80">
      <w:r>
        <w:t xml:space="preserve">-My personal opinion on the bill (undecided) </w:t>
      </w:r>
    </w:p>
    <w:p w:rsidR="00AA0E80" w:rsidRDefault="00AA0E80">
      <w:r>
        <w:t>-talk about how social media networks work and how they are/will be affected in the future</w:t>
      </w:r>
    </w:p>
    <w:p w:rsidR="00AA0E80" w:rsidRDefault="00AA0E80">
      <w:r>
        <w:t>-show negative pictures about the bill</w:t>
      </w:r>
    </w:p>
    <w:p w:rsidR="00AA0E80" w:rsidRDefault="00AA0E80">
      <w:r>
        <w:t>-add quotes that will persuade the viewers.</w:t>
      </w:r>
      <w:bookmarkStart w:id="0" w:name="_GoBack"/>
      <w:bookmarkEnd w:id="0"/>
    </w:p>
    <w:p w:rsidR="00AA0E80" w:rsidRDefault="00AA0E80"/>
    <w:sectPr w:rsidR="00AA0E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E80"/>
    <w:rsid w:val="004B4F7D"/>
    <w:rsid w:val="00AA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C41743BD.dotm</Template>
  <TotalTime>3</TotalTime>
  <Pages>1</Pages>
  <Words>46</Words>
  <Characters>266</Characters>
  <Application>Microsoft Office Word</Application>
  <DocSecurity>0</DocSecurity>
  <Lines>2</Lines>
  <Paragraphs>1</Paragraphs>
  <ScaleCrop>false</ScaleCrop>
  <Company>Grande Prairie Catholic School District #28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GPCSD</dc:creator>
  <cp:lastModifiedBy>GPCSD</cp:lastModifiedBy>
  <cp:revision>1</cp:revision>
  <dcterms:created xsi:type="dcterms:W3CDTF">2012-12-11T20:03:00Z</dcterms:created>
  <dcterms:modified xsi:type="dcterms:W3CDTF">2012-12-11T20:06:00Z</dcterms:modified>
</cp:coreProperties>
</file>